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C0" w:rsidRPr="0096659F" w:rsidRDefault="00B314C0" w:rsidP="002F6D0B">
      <w:pPr>
        <w:pStyle w:val="Heading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04a</w:t>
      </w:r>
    </w:p>
    <w:p w:rsidR="00B314C0" w:rsidRPr="0096659F" w:rsidRDefault="00B314C0" w:rsidP="00C15A01">
      <w:pPr>
        <w:pStyle w:val="Heading1"/>
        <w:rPr>
          <w:rFonts w:ascii="Tahoma" w:hAnsi="Tahoma" w:cs="Tahoma"/>
          <w:b w:val="0"/>
          <w:sz w:val="16"/>
          <w:szCs w:val="16"/>
        </w:rPr>
      </w:pPr>
    </w:p>
    <w:p w:rsidR="00B314C0" w:rsidRPr="00FC60E6" w:rsidRDefault="00B314C0" w:rsidP="00FC60E6">
      <w:pPr>
        <w:pStyle w:val="Normal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B314C0" w:rsidRPr="00FC60E6" w:rsidRDefault="00B314C0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B314C0" w:rsidRPr="0096659F" w:rsidRDefault="00B314C0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B314C0" w:rsidRPr="0096659F" w:rsidRDefault="00B314C0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B314C0" w:rsidRPr="0096659F" w:rsidRDefault="00B314C0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5670"/>
      </w:tblGrid>
      <w:tr w:rsidR="00B314C0" w:rsidRPr="0096659F" w:rsidTr="00ED6335">
        <w:tc>
          <w:tcPr>
            <w:tcW w:w="3794" w:type="dxa"/>
          </w:tcPr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Adres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  faks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B314C0" w:rsidRPr="0096659F" w:rsidRDefault="00B314C0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B314C0" w:rsidRPr="0096659F" w:rsidRDefault="00B314C0" w:rsidP="003D4810">
      <w:pPr>
        <w:rPr>
          <w:rFonts w:ascii="Tahoma" w:hAnsi="Tahoma" w:cs="Tahoma"/>
          <w:color w:val="000000"/>
        </w:rPr>
      </w:pPr>
    </w:p>
    <w:p w:rsidR="00B314C0" w:rsidRPr="00377FC8" w:rsidRDefault="00B314C0" w:rsidP="00623CF5">
      <w:pPr>
        <w:rPr>
          <w:rFonts w:ascii="Tahoma" w:hAnsi="Tahoma" w:cs="Tahoma"/>
          <w:lang w:val="de-DE"/>
        </w:rPr>
      </w:pPr>
    </w:p>
    <w:p w:rsidR="00B314C0" w:rsidRPr="00377FC8" w:rsidRDefault="00B314C0" w:rsidP="003D4810">
      <w:pPr>
        <w:pStyle w:val="Heading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B314C0" w:rsidRPr="00377FC8" w:rsidRDefault="00B314C0" w:rsidP="003D4810">
      <w:pPr>
        <w:pStyle w:val="Heading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B314C0" w:rsidRDefault="00B314C0" w:rsidP="003D4810">
      <w:pPr>
        <w:pStyle w:val="BodyText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B314C0" w:rsidRPr="00377FC8" w:rsidRDefault="00B314C0" w:rsidP="003D4810">
      <w:pPr>
        <w:pStyle w:val="BodyText"/>
        <w:spacing w:after="0"/>
        <w:rPr>
          <w:rFonts w:ascii="Tahoma" w:hAnsi="Tahoma" w:cs="Tahoma"/>
          <w:sz w:val="20"/>
        </w:rPr>
      </w:pPr>
    </w:p>
    <w:p w:rsidR="00B314C0" w:rsidRPr="00377FC8" w:rsidRDefault="00B314C0" w:rsidP="003D4810">
      <w:pPr>
        <w:pStyle w:val="BodyText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  <w:t>Zamawiający 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B314C0" w:rsidRPr="00377FC8" w:rsidRDefault="00B314C0" w:rsidP="003D4810">
      <w:pPr>
        <w:pStyle w:val="BodyText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B314C0" w:rsidRPr="00377FC8" w:rsidRDefault="00B314C0" w:rsidP="003D4810">
      <w:pPr>
        <w:pStyle w:val="BodyText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B314C0" w:rsidRPr="00377FC8" w:rsidRDefault="00B314C0" w:rsidP="00571668">
      <w:pPr>
        <w:pStyle w:val="BodyText"/>
        <w:jc w:val="both"/>
        <w:rPr>
          <w:rFonts w:ascii="Tahoma" w:hAnsi="Tahoma" w:cs="Tahoma"/>
        </w:rPr>
      </w:pPr>
    </w:p>
    <w:p w:rsidR="00B314C0" w:rsidRPr="00B02A35" w:rsidRDefault="00B314C0" w:rsidP="00F73B37">
      <w:pPr>
        <w:pStyle w:val="BodyText"/>
        <w:jc w:val="both"/>
        <w:rPr>
          <w:rFonts w:ascii="Tahoma" w:hAnsi="Tahoma" w:cs="Tahoma"/>
          <w:sz w:val="22"/>
          <w:szCs w:val="22"/>
        </w:rPr>
      </w:pPr>
      <w:r w:rsidRPr="00B02A35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B314C0" w:rsidRPr="00B02A35" w:rsidRDefault="00B314C0" w:rsidP="00046BE1">
      <w:pPr>
        <w:rPr>
          <w:rFonts w:ascii="Tahoma" w:hAnsi="Tahoma" w:cs="Tahoma"/>
          <w:b/>
          <w:sz w:val="22"/>
          <w:szCs w:val="22"/>
        </w:rPr>
      </w:pPr>
      <w:r w:rsidRPr="00B02A35">
        <w:rPr>
          <w:rFonts w:ascii="Tahoma" w:hAnsi="Tahoma" w:cs="Tahoma"/>
          <w:sz w:val="22"/>
          <w:szCs w:val="22"/>
        </w:rPr>
        <w:t xml:space="preserve">którego jest:   </w:t>
      </w:r>
      <w:r>
        <w:rPr>
          <w:rFonts w:ascii="Tahoma" w:hAnsi="Tahoma" w:cs="Tahoma"/>
          <w:b/>
          <w:sz w:val="22"/>
          <w:szCs w:val="22"/>
        </w:rPr>
        <w:t>utrzymanie szaletów miejskich w Nysie</w:t>
      </w:r>
    </w:p>
    <w:p w:rsidR="00B314C0" w:rsidRPr="00B02A35" w:rsidRDefault="00B314C0" w:rsidP="00046BE1">
      <w:pPr>
        <w:rPr>
          <w:rFonts w:ascii="Tahoma" w:hAnsi="Tahoma" w:cs="Tahoma"/>
          <w:b/>
          <w:sz w:val="22"/>
          <w:szCs w:val="22"/>
        </w:rPr>
      </w:pPr>
    </w:p>
    <w:p w:rsidR="00B314C0" w:rsidRPr="00377FC8" w:rsidRDefault="00B314C0" w:rsidP="003479E8">
      <w:pPr>
        <w:pStyle w:val="BodyText"/>
        <w:spacing w:after="0"/>
        <w:rPr>
          <w:rFonts w:ascii="Tahoma" w:hAnsi="Tahoma" w:cs="Tahoma"/>
          <w:color w:val="auto"/>
          <w:sz w:val="20"/>
        </w:rPr>
      </w:pPr>
    </w:p>
    <w:p w:rsidR="00B314C0" w:rsidRDefault="00B314C0" w:rsidP="003479E8">
      <w:pPr>
        <w:pStyle w:val="BodyText"/>
        <w:spacing w:after="0"/>
        <w:rPr>
          <w:rFonts w:ascii="Tahoma" w:hAnsi="Tahoma" w:cs="Tahoma"/>
          <w:color w:val="auto"/>
          <w:sz w:val="20"/>
        </w:rPr>
      </w:pPr>
    </w:p>
    <w:p w:rsidR="00B314C0" w:rsidRPr="00377FC8" w:rsidRDefault="00B314C0" w:rsidP="003479E8">
      <w:pPr>
        <w:pStyle w:val="BodyText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B314C0" w:rsidRPr="00377FC8" w:rsidRDefault="00B314C0" w:rsidP="003479E8">
      <w:pPr>
        <w:pStyle w:val="BodyText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B314C0" w:rsidRPr="00377FC8" w:rsidRDefault="00B314C0" w:rsidP="003479E8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B314C0" w:rsidRPr="00377FC8" w:rsidRDefault="00B314C0" w:rsidP="003479E8">
      <w:pPr>
        <w:rPr>
          <w:rFonts w:ascii="Tahoma" w:hAnsi="Tahoma" w:cs="Tahoma"/>
        </w:rPr>
      </w:pPr>
    </w:p>
    <w:p w:rsidR="00B314C0" w:rsidRPr="00377FC8" w:rsidRDefault="00B314C0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B314C0" w:rsidRPr="00377FC8" w:rsidRDefault="00B314C0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B314C0" w:rsidRPr="00377FC8" w:rsidRDefault="00B314C0" w:rsidP="00377FC8">
      <w:pPr>
        <w:rPr>
          <w:rFonts w:ascii="Tahoma" w:hAnsi="Tahoma" w:cs="Tahoma"/>
        </w:rPr>
      </w:pPr>
    </w:p>
    <w:p w:rsidR="00B314C0" w:rsidRPr="00377FC8" w:rsidRDefault="00B314C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B314C0" w:rsidRPr="00377FC8" w:rsidRDefault="00B314C0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B314C0" w:rsidRPr="00377FC8" w:rsidRDefault="00B314C0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B314C0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314C0" w:rsidRDefault="00B314C0" w:rsidP="0072668B">
      <w:pPr>
        <w:pStyle w:val="BodyText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B314C0" w:rsidRPr="00377FC8" w:rsidRDefault="00B314C0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B314C0" w:rsidRPr="00377FC8" w:rsidRDefault="00B314C0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B314C0" w:rsidRPr="00377FC8" w:rsidRDefault="00B314C0" w:rsidP="00377FC8">
      <w:pPr>
        <w:pStyle w:val="Heading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B314C0" w:rsidRPr="00377FC8" w:rsidRDefault="00B314C0" w:rsidP="00377FC8">
      <w:pPr>
        <w:pStyle w:val="Normal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B314C0" w:rsidRPr="00377FC8" w:rsidRDefault="00B314C0" w:rsidP="00377FC8">
      <w:pPr>
        <w:pStyle w:val="Normal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B314C0" w:rsidRPr="00377FC8" w:rsidRDefault="00B314C0" w:rsidP="00377FC8">
      <w:pPr>
        <w:pStyle w:val="Normal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B314C0" w:rsidRPr="00377FC8" w:rsidRDefault="00B314C0" w:rsidP="00377FC8">
      <w:pPr>
        <w:pStyle w:val="BodyText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B314C0" w:rsidRPr="00377FC8" w:rsidRDefault="00B314C0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B314C0" w:rsidRPr="00377FC8" w:rsidRDefault="00B314C0" w:rsidP="00893D35">
      <w:pPr>
        <w:pStyle w:val="BodyText"/>
        <w:spacing w:after="0"/>
        <w:jc w:val="both"/>
        <w:rPr>
          <w:rFonts w:ascii="Tahoma" w:hAnsi="Tahoma" w:cs="Tahoma"/>
          <w:sz w:val="20"/>
        </w:rPr>
      </w:pPr>
    </w:p>
    <w:p w:rsidR="00B314C0" w:rsidRPr="00377FC8" w:rsidRDefault="00B314C0" w:rsidP="00893D35">
      <w:pPr>
        <w:pStyle w:val="BodyText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B314C0" w:rsidRPr="00377FC8" w:rsidRDefault="00B314C0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B314C0" w:rsidRPr="00377FC8" w:rsidRDefault="00B314C0" w:rsidP="00623CF5">
      <w:pPr>
        <w:pStyle w:val="BodyText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B314C0" w:rsidRPr="00887719" w:rsidRDefault="00B314C0" w:rsidP="00623CF5">
      <w:pPr>
        <w:rPr>
          <w:rFonts w:ascii="Tahoma" w:hAnsi="Tahoma" w:cs="Tahoma"/>
        </w:rPr>
      </w:pPr>
    </w:p>
    <w:p w:rsidR="00B314C0" w:rsidRPr="00887719" w:rsidRDefault="00B314C0" w:rsidP="00623CF5">
      <w:pPr>
        <w:rPr>
          <w:rFonts w:ascii="Tahoma" w:hAnsi="Tahoma" w:cs="Tahoma"/>
        </w:rPr>
      </w:pPr>
    </w:p>
    <w:p w:rsidR="00B314C0" w:rsidRPr="004D1812" w:rsidRDefault="00B314C0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wykaz dostaw / usług</w:t>
      </w:r>
      <w:r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>
        <w:rPr>
          <w:rFonts w:ascii="Tahoma" w:hAnsi="Tahoma" w:cs="Tahoma"/>
        </w:rPr>
        <w:t xml:space="preserve"> </w:t>
      </w:r>
      <w:r w:rsidRPr="00774FE5">
        <w:rPr>
          <w:rFonts w:ascii="Tahoma" w:hAnsi="Tahoma" w:cs="Tahoma"/>
          <w:color w:val="000000"/>
        </w:rPr>
        <w:t>czy zostały wykonane należyci</w:t>
      </w:r>
      <w:r>
        <w:rPr>
          <w:rFonts w:ascii="Tahoma" w:hAnsi="Tahoma" w:cs="Tahoma"/>
          <w:color w:val="000000"/>
        </w:rPr>
        <w:t>e</w:t>
      </w:r>
      <w:r w:rsidRPr="004D1812">
        <w:rPr>
          <w:rFonts w:ascii="Tahoma" w:hAnsi="Tahoma" w:cs="Tahoma"/>
        </w:rPr>
        <w:t xml:space="preserve">*  </w:t>
      </w:r>
    </w:p>
    <w:p w:rsidR="00B314C0" w:rsidRPr="004D1812" w:rsidRDefault="00B314C0" w:rsidP="00377FC8">
      <w:pPr>
        <w:pStyle w:val="Normal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2564"/>
        <w:gridCol w:w="3017"/>
        <w:gridCol w:w="1924"/>
        <w:gridCol w:w="1911"/>
      </w:tblGrid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BodyText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B314C0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sz w:val="16"/>
                <w:szCs w:val="16"/>
              </w:rPr>
              <w:t xml:space="preserve"> usług </w:t>
            </w:r>
          </w:p>
          <w:p w:rsidR="00B314C0" w:rsidRPr="004D1812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314C0" w:rsidRPr="004D1812" w:rsidRDefault="00B314C0" w:rsidP="00141BA0">
            <w:pPr>
              <w:pStyle w:val="BodyTex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B314C0" w:rsidRPr="004D1812" w:rsidRDefault="00B314C0" w:rsidP="0072668B">
            <w:pPr>
              <w:pStyle w:val="BodyTex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 /usług </w:t>
            </w:r>
          </w:p>
        </w:tc>
        <w:tc>
          <w:tcPr>
            <w:tcW w:w="1924" w:type="dxa"/>
          </w:tcPr>
          <w:p w:rsidR="00B314C0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 xml:space="preserve">iejsce wykonania </w:t>
            </w:r>
          </w:p>
          <w:p w:rsidR="00B314C0" w:rsidRPr="004D1812" w:rsidRDefault="00B314C0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dostaw / usług </w:t>
            </w:r>
          </w:p>
          <w:p w:rsidR="00B314C0" w:rsidRPr="004D1812" w:rsidRDefault="00B314C0" w:rsidP="00141BA0">
            <w:pPr>
              <w:pStyle w:val="BodyTex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B314C0" w:rsidRPr="004D1812" w:rsidRDefault="00B314C0" w:rsidP="0072668B">
            <w:pPr>
              <w:pStyle w:val="BodyText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na rzecz jakiego podmiotu </w:t>
            </w:r>
            <w:r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B314C0" w:rsidRPr="004D1812" w:rsidTr="00887719">
        <w:trPr>
          <w:trHeight w:val="465"/>
        </w:trPr>
        <w:tc>
          <w:tcPr>
            <w:tcW w:w="413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314C0" w:rsidRPr="004D1812" w:rsidTr="00887719">
        <w:tc>
          <w:tcPr>
            <w:tcW w:w="413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B314C0" w:rsidRPr="004D1812" w:rsidRDefault="00B314C0" w:rsidP="00141BA0">
            <w:pPr>
              <w:pStyle w:val="BodyText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314C0" w:rsidRPr="004D1812" w:rsidRDefault="00B314C0" w:rsidP="00377FC8">
      <w:pPr>
        <w:pStyle w:val="BodyTex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314C0" w:rsidRDefault="00B314C0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B314C0" w:rsidRDefault="00B314C0" w:rsidP="00887719">
      <w:pPr>
        <w:adjustRightInd w:val="0"/>
        <w:jc w:val="both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"/>
        <w:gridCol w:w="1916"/>
        <w:gridCol w:w="2835"/>
        <w:gridCol w:w="2268"/>
        <w:gridCol w:w="2268"/>
      </w:tblGrid>
      <w:tr w:rsidR="00B314C0" w:rsidRPr="00887719" w:rsidTr="00450FC3">
        <w:tc>
          <w:tcPr>
            <w:tcW w:w="426" w:type="dxa"/>
          </w:tcPr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zaproszeniu </w:t>
            </w:r>
          </w:p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B314C0" w:rsidRPr="00887719" w:rsidRDefault="00B314C0" w:rsidP="00450FC3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314C0" w:rsidRPr="00887719" w:rsidTr="00450FC3">
        <w:tc>
          <w:tcPr>
            <w:tcW w:w="426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1</w:t>
            </w:r>
          </w:p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314C0" w:rsidRPr="00887719" w:rsidTr="00450FC3">
        <w:tc>
          <w:tcPr>
            <w:tcW w:w="426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2</w:t>
            </w:r>
          </w:p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</w:tr>
      <w:tr w:rsidR="00B314C0" w:rsidRPr="00887719" w:rsidTr="00450FC3">
        <w:tc>
          <w:tcPr>
            <w:tcW w:w="426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314C0" w:rsidRPr="00887719" w:rsidRDefault="00B314C0" w:rsidP="00450FC3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B314C0" w:rsidRPr="004D1812" w:rsidRDefault="00B314C0" w:rsidP="00887719">
      <w:pPr>
        <w:adjustRightInd w:val="0"/>
        <w:jc w:val="both"/>
        <w:rPr>
          <w:rFonts w:ascii="Tahoma" w:hAnsi="Tahoma" w:cs="Tahoma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Default="00B314C0" w:rsidP="00887719">
      <w:pPr>
        <w:adjustRightInd w:val="0"/>
        <w:rPr>
          <w:rFonts w:ascii="Tahoma" w:hAnsi="Tahoma" w:cs="Tahoma"/>
        </w:rPr>
      </w:pPr>
    </w:p>
    <w:p w:rsidR="00B314C0" w:rsidRPr="004D1812" w:rsidRDefault="00B314C0" w:rsidP="00887719">
      <w:pPr>
        <w:adjustRightInd w:val="0"/>
        <w:rPr>
          <w:rFonts w:ascii="Tahoma" w:hAnsi="Tahoma" w:cs="Tahoma"/>
        </w:rPr>
      </w:pPr>
    </w:p>
    <w:p w:rsidR="00B314C0" w:rsidRPr="004D1812" w:rsidRDefault="00B314C0" w:rsidP="00887719">
      <w:pPr>
        <w:adjustRightInd w:val="0"/>
        <w:rPr>
          <w:rFonts w:ascii="Tahoma" w:hAnsi="Tahoma" w:cs="Tahoma"/>
        </w:rPr>
      </w:pPr>
    </w:p>
    <w:p w:rsidR="00B314C0" w:rsidRPr="00887719" w:rsidRDefault="00B314C0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B314C0" w:rsidRDefault="00B314C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B314C0" w:rsidRPr="00887719" w:rsidRDefault="00B314C0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B314C0" w:rsidRPr="00377FC8" w:rsidRDefault="00B314C0" w:rsidP="003479E8">
      <w:pPr>
        <w:ind w:left="3600"/>
        <w:rPr>
          <w:rFonts w:ascii="Tahoma" w:hAnsi="Tahoma" w:cs="Tahoma"/>
        </w:rPr>
      </w:pPr>
    </w:p>
    <w:p w:rsidR="00B314C0" w:rsidRPr="00377FC8" w:rsidRDefault="00B314C0" w:rsidP="003479E8">
      <w:pPr>
        <w:ind w:left="3600"/>
        <w:rPr>
          <w:rFonts w:ascii="Tahoma" w:hAnsi="Tahoma" w:cs="Tahoma"/>
        </w:rPr>
      </w:pPr>
    </w:p>
    <w:p w:rsidR="00B314C0" w:rsidRPr="00377FC8" w:rsidRDefault="00B314C0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B314C0" w:rsidRDefault="00B314C0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>( podpis Wykonawcy  lub podpis osoby/ ób uprawnionej /ych  do  reprezentowania Wykonawcy)</w:t>
      </w:r>
    </w:p>
    <w:p w:rsidR="00B314C0" w:rsidRDefault="00B314C0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B314C0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4C0" w:rsidRDefault="00B314C0">
      <w:r>
        <w:separator/>
      </w:r>
    </w:p>
  </w:endnote>
  <w:endnote w:type="continuationSeparator" w:id="0">
    <w:p w:rsidR="00B314C0" w:rsidRDefault="00B31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C0" w:rsidRDefault="00B314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4C0" w:rsidRDefault="00B314C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4C0" w:rsidRPr="00076A80" w:rsidRDefault="00B314C0" w:rsidP="00887719">
    <w:pPr>
      <w:pStyle w:val="BodyText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B314C0" w:rsidRPr="00DE1689" w:rsidRDefault="00B314C0" w:rsidP="0096659F">
    <w:pPr>
      <w:pStyle w:val="BodyText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4C0" w:rsidRDefault="00B314C0">
      <w:r>
        <w:separator/>
      </w:r>
    </w:p>
  </w:footnote>
  <w:footnote w:type="continuationSeparator" w:id="0">
    <w:p w:rsidR="00B314C0" w:rsidRDefault="00B31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574"/>
    <w:rsid w:val="00000931"/>
    <w:rsid w:val="000170CD"/>
    <w:rsid w:val="00020F69"/>
    <w:rsid w:val="00027C61"/>
    <w:rsid w:val="00044E21"/>
    <w:rsid w:val="00046BE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116E3"/>
    <w:rsid w:val="001207A0"/>
    <w:rsid w:val="0012446F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D0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D6960"/>
    <w:rsid w:val="002E40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132A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354"/>
    <w:rsid w:val="00414584"/>
    <w:rsid w:val="00425660"/>
    <w:rsid w:val="00435EEB"/>
    <w:rsid w:val="00450FC3"/>
    <w:rsid w:val="00451D55"/>
    <w:rsid w:val="0045356D"/>
    <w:rsid w:val="00454691"/>
    <w:rsid w:val="00460A4B"/>
    <w:rsid w:val="004648B3"/>
    <w:rsid w:val="00466E00"/>
    <w:rsid w:val="00473159"/>
    <w:rsid w:val="00476618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2925"/>
    <w:rsid w:val="004C3B04"/>
    <w:rsid w:val="004D1812"/>
    <w:rsid w:val="004D5D93"/>
    <w:rsid w:val="004D63E6"/>
    <w:rsid w:val="004E0218"/>
    <w:rsid w:val="004E0E7F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523C2"/>
    <w:rsid w:val="00560057"/>
    <w:rsid w:val="00560246"/>
    <w:rsid w:val="00561B9F"/>
    <w:rsid w:val="00571668"/>
    <w:rsid w:val="005722F6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5B07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0C93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14427"/>
    <w:rsid w:val="00721E90"/>
    <w:rsid w:val="00723253"/>
    <w:rsid w:val="00723474"/>
    <w:rsid w:val="00724EA8"/>
    <w:rsid w:val="00725B06"/>
    <w:rsid w:val="0072668B"/>
    <w:rsid w:val="00737F91"/>
    <w:rsid w:val="007532B1"/>
    <w:rsid w:val="00754D40"/>
    <w:rsid w:val="00762A1B"/>
    <w:rsid w:val="00770279"/>
    <w:rsid w:val="00774FE5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17EEF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02A35"/>
    <w:rsid w:val="00B13D28"/>
    <w:rsid w:val="00B1663D"/>
    <w:rsid w:val="00B24C52"/>
    <w:rsid w:val="00B279FD"/>
    <w:rsid w:val="00B305FE"/>
    <w:rsid w:val="00B314C0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297"/>
    <w:rsid w:val="00B86BC4"/>
    <w:rsid w:val="00BA45E3"/>
    <w:rsid w:val="00BA630D"/>
    <w:rsid w:val="00BB48F7"/>
    <w:rsid w:val="00BC02A9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16DA"/>
    <w:rsid w:val="00C7207E"/>
    <w:rsid w:val="00C85458"/>
    <w:rsid w:val="00C93143"/>
    <w:rsid w:val="00C975C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7377D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C71F3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3B37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244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2446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2446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2446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2446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2446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BodyText">
    <w:name w:val="Body Text"/>
    <w:aliases w:val="Tekst podstawowy Znak Znak,Tekst podstawowy Znak Znak Znak Znak Znak,Tekst podstawowy Znak Znak Znak Znak,Tekst podstawowy Znak Znak Znak Znak Znak Znak Znak"/>
    <w:basedOn w:val="Normal"/>
    <w:link w:val="BodyTextChar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BodyTextChar">
    <w:name w:val="Body Text Char"/>
    <w:aliases w:val="Tekst podstawowy Znak Znak Char,Tekst podstawowy Znak Znak Znak Znak Znak Char,Tekst podstawowy Znak Znak Znak Znak Char,Tekst podstawowy Znak Znak Znak Znak Znak Znak Znak Char"/>
    <w:basedOn w:val="DefaultParagraphFont"/>
    <w:link w:val="BodyText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446F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4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46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4B6A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2446F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4B6A7F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46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B6A7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2446F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2446F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2446F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4B6A7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446F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rsid w:val="004B6A7F"/>
    <w:pPr>
      <w:autoSpaceDE/>
      <w:autoSpaceDN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446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6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446F"/>
    <w:rPr>
      <w:b/>
      <w:bCs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">
    <w:name w:val="tytuł"/>
    <w:basedOn w:val="Normal"/>
    <w:next w:val="Normal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2446F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"/>
    <w:uiPriority w:val="99"/>
    <w:rsid w:val="00623CF5"/>
    <w:pPr>
      <w:widowControl w:val="0"/>
      <w:suppressAutoHyphens/>
      <w:autoSpaceDN/>
    </w:pPr>
  </w:style>
  <w:style w:type="table" w:styleId="TableGrid">
    <w:name w:val="Table Grid"/>
    <w:basedOn w:val="TableNormal"/>
    <w:uiPriority w:val="99"/>
    <w:rsid w:val="00623CF5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efaultParagraphFont"/>
    <w:uiPriority w:val="99"/>
    <w:rsid w:val="004E4173"/>
    <w:rPr>
      <w:rFonts w:ascii="Verdana" w:hAnsi="Verdan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5073EA"/>
    <w:pPr>
      <w:ind w:left="708"/>
    </w:pPr>
  </w:style>
  <w:style w:type="paragraph" w:styleId="List2">
    <w:name w:val="List 2"/>
    <w:basedOn w:val="Normal"/>
    <w:uiPriority w:val="99"/>
    <w:rsid w:val="00713C06"/>
    <w:pPr>
      <w:ind w:left="566" w:hanging="283"/>
      <w:contextualSpacing/>
    </w:pPr>
  </w:style>
  <w:style w:type="paragraph" w:styleId="Caption">
    <w:name w:val="caption"/>
    <w:basedOn w:val="Normal"/>
    <w:next w:val="Normal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13C06"/>
  </w:style>
  <w:style w:type="paragraph" w:styleId="BodyTextFirstIndent2">
    <w:name w:val="Body Text First Indent 2"/>
    <w:basedOn w:val="BodyTextIndent"/>
    <w:link w:val="BodyTextFirstIndent2Char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713C06"/>
  </w:style>
  <w:style w:type="paragraph" w:styleId="BalloonText">
    <w:name w:val="Balloon Text"/>
    <w:basedOn w:val="Normal"/>
    <w:link w:val="BalloonTextChar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543</Words>
  <Characters>3264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mermel</cp:lastModifiedBy>
  <cp:revision>3</cp:revision>
  <cp:lastPrinted>2015-02-23T14:20:00Z</cp:lastPrinted>
  <dcterms:created xsi:type="dcterms:W3CDTF">2015-12-08T07:59:00Z</dcterms:created>
  <dcterms:modified xsi:type="dcterms:W3CDTF">2015-12-09T07:21:00Z</dcterms:modified>
</cp:coreProperties>
</file>